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90" w:rsidRDefault="003E2988">
      <w:pPr>
        <w:rPr>
          <w:rFonts w:ascii="Century Gothic" w:hAnsi="Century Gothic"/>
        </w:rPr>
      </w:pPr>
      <w:r w:rsidRPr="008964F1">
        <w:rPr>
          <w:rFonts w:ascii="Century Gothic" w:hAnsi="Century Gothic"/>
          <w:highlight w:val="yellow"/>
        </w:rPr>
        <w:t xml:space="preserve">Medellín, </w:t>
      </w:r>
      <w:r w:rsidR="0085244F" w:rsidRPr="008964F1">
        <w:rPr>
          <w:rFonts w:ascii="Century Gothic" w:hAnsi="Century Gothic"/>
          <w:highlight w:val="yellow"/>
        </w:rPr>
        <w:t>___</w:t>
      </w:r>
      <w:r w:rsidR="0074091F" w:rsidRPr="008964F1">
        <w:rPr>
          <w:rFonts w:ascii="Century Gothic" w:hAnsi="Century Gothic"/>
          <w:highlight w:val="yellow"/>
        </w:rPr>
        <w:t xml:space="preserve">de </w:t>
      </w:r>
      <w:r w:rsidR="0085244F" w:rsidRPr="008964F1">
        <w:rPr>
          <w:rFonts w:ascii="Century Gothic" w:hAnsi="Century Gothic"/>
          <w:highlight w:val="yellow"/>
        </w:rPr>
        <w:t>____</w:t>
      </w:r>
      <w:r w:rsidR="00D85790" w:rsidRPr="008964F1">
        <w:rPr>
          <w:rFonts w:ascii="Century Gothic" w:hAnsi="Century Gothic"/>
          <w:highlight w:val="yellow"/>
        </w:rPr>
        <w:t xml:space="preserve"> </w:t>
      </w:r>
      <w:proofErr w:type="spellStart"/>
      <w:r w:rsidR="001707E3" w:rsidRPr="008964F1">
        <w:rPr>
          <w:rFonts w:ascii="Century Gothic" w:hAnsi="Century Gothic"/>
          <w:highlight w:val="yellow"/>
        </w:rPr>
        <w:t>de</w:t>
      </w:r>
      <w:proofErr w:type="spellEnd"/>
      <w:r w:rsidR="001707E3" w:rsidRPr="008964F1">
        <w:rPr>
          <w:rFonts w:ascii="Century Gothic" w:hAnsi="Century Gothic"/>
          <w:highlight w:val="yellow"/>
        </w:rPr>
        <w:t xml:space="preserve"> </w:t>
      </w:r>
      <w:r w:rsidR="001707E3" w:rsidRPr="008D4C9B">
        <w:rPr>
          <w:rFonts w:ascii="Century Gothic" w:hAnsi="Century Gothic"/>
          <w:highlight w:val="yellow"/>
        </w:rPr>
        <w:t>201</w:t>
      </w:r>
      <w:r w:rsidR="008D4C9B" w:rsidRPr="008D4C9B">
        <w:rPr>
          <w:rFonts w:ascii="Century Gothic" w:hAnsi="Century Gothic"/>
          <w:highlight w:val="yellow"/>
        </w:rPr>
        <w:t>8</w:t>
      </w:r>
    </w:p>
    <w:p w:rsidR="00A661A0" w:rsidRDefault="00A661A0" w:rsidP="00D41342">
      <w:pPr>
        <w:pStyle w:val="Sinespaciado"/>
        <w:rPr>
          <w:rFonts w:ascii="Century Gothic" w:hAnsi="Century Gothic"/>
        </w:rPr>
      </w:pPr>
      <w:bookmarkStart w:id="0" w:name="_GoBack"/>
      <w:bookmarkEnd w:id="0"/>
    </w:p>
    <w:p w:rsidR="00D41342" w:rsidRPr="0095164E" w:rsidRDefault="00D41342" w:rsidP="00D41342">
      <w:pPr>
        <w:pStyle w:val="Sinespaciado"/>
        <w:rPr>
          <w:rFonts w:ascii="Century Gothic" w:hAnsi="Century Gothic"/>
        </w:rPr>
      </w:pPr>
      <w:r w:rsidRPr="0095164E">
        <w:rPr>
          <w:rFonts w:ascii="Century Gothic" w:hAnsi="Century Gothic"/>
        </w:rPr>
        <w:t>Señora:</w:t>
      </w:r>
    </w:p>
    <w:p w:rsidR="008D4C9B" w:rsidRDefault="008D4C9B" w:rsidP="008D4C9B">
      <w:pPr>
        <w:pStyle w:val="Sinespaciad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MARCELA GARCÉS VALDERRAMA</w:t>
      </w:r>
    </w:p>
    <w:p w:rsidR="00D41342" w:rsidRPr="0095164E" w:rsidRDefault="00D41342" w:rsidP="00D41342">
      <w:pPr>
        <w:pStyle w:val="Sinespaciado"/>
        <w:rPr>
          <w:rFonts w:ascii="Century Gothic" w:hAnsi="Century Gothic"/>
        </w:rPr>
      </w:pPr>
      <w:r w:rsidRPr="0095164E">
        <w:rPr>
          <w:rFonts w:ascii="Century Gothic" w:hAnsi="Century Gothic"/>
        </w:rPr>
        <w:t>Directora Relaciones Internacionales</w:t>
      </w:r>
    </w:p>
    <w:p w:rsidR="007312C7" w:rsidRPr="008B357B" w:rsidRDefault="00D41342" w:rsidP="008B357B">
      <w:pPr>
        <w:rPr>
          <w:rFonts w:ascii="Century Gothic" w:hAnsi="Century Gothic"/>
          <w:b/>
        </w:rPr>
      </w:pPr>
      <w:r w:rsidRPr="0095164E">
        <w:rPr>
          <w:rFonts w:ascii="Century Gothic" w:hAnsi="Century Gothic"/>
        </w:rPr>
        <w:t>Universidad de Antioquia</w:t>
      </w:r>
    </w:p>
    <w:p w:rsidR="007312C7" w:rsidRPr="0095164E" w:rsidRDefault="00E20561" w:rsidP="00642C47">
      <w:pPr>
        <w:jc w:val="right"/>
        <w:rPr>
          <w:rFonts w:ascii="Century Gothic" w:hAnsi="Century Gothic"/>
          <w:i/>
        </w:rPr>
      </w:pPr>
      <w:r w:rsidRPr="0095164E">
        <w:rPr>
          <w:rFonts w:ascii="Century Gothic" w:hAnsi="Century Gothic"/>
          <w:i/>
        </w:rPr>
        <w:t>Asunto: R</w:t>
      </w:r>
      <w:r w:rsidR="007312C7" w:rsidRPr="0095164E">
        <w:rPr>
          <w:rFonts w:ascii="Century Gothic" w:hAnsi="Century Gothic"/>
          <w:i/>
        </w:rPr>
        <w:t>eporte de I</w:t>
      </w:r>
      <w:r w:rsidR="00507299" w:rsidRPr="0095164E">
        <w:rPr>
          <w:rFonts w:ascii="Century Gothic" w:hAnsi="Century Gothic"/>
          <w:i/>
        </w:rPr>
        <w:t>ngreso</w:t>
      </w:r>
      <w:r w:rsidR="007312C7" w:rsidRPr="0095164E">
        <w:rPr>
          <w:rFonts w:ascii="Century Gothic" w:hAnsi="Century Gothic"/>
          <w:i/>
        </w:rPr>
        <w:t xml:space="preserve"> y Salida</w:t>
      </w:r>
      <w:r w:rsidR="00507299" w:rsidRPr="0095164E">
        <w:rPr>
          <w:rFonts w:ascii="Century Gothic" w:hAnsi="Century Gothic"/>
          <w:i/>
        </w:rPr>
        <w:t xml:space="preserve"> de invitados extranjeros</w:t>
      </w:r>
      <w:r w:rsidR="003E2988" w:rsidRPr="0095164E">
        <w:rPr>
          <w:rFonts w:ascii="Century Gothic" w:hAnsi="Century Gothic"/>
          <w:i/>
        </w:rPr>
        <w:t xml:space="preserve"> </w:t>
      </w:r>
    </w:p>
    <w:p w:rsidR="008B357B" w:rsidRDefault="008B357B" w:rsidP="00C20436">
      <w:pPr>
        <w:jc w:val="both"/>
        <w:rPr>
          <w:rFonts w:ascii="Century Gothic" w:hAnsi="Century Gothic"/>
        </w:rPr>
      </w:pPr>
    </w:p>
    <w:p w:rsidR="003E2988" w:rsidRDefault="003E2988" w:rsidP="00C20436">
      <w:pPr>
        <w:jc w:val="both"/>
        <w:rPr>
          <w:rFonts w:ascii="Century Gothic" w:hAnsi="Century Gothic"/>
        </w:rPr>
      </w:pPr>
      <w:r w:rsidRPr="0095164E">
        <w:rPr>
          <w:rFonts w:ascii="Century Gothic" w:hAnsi="Century Gothic"/>
        </w:rPr>
        <w:t>La</w:t>
      </w:r>
      <w:r w:rsidR="00D41342" w:rsidRPr="0095164E">
        <w:rPr>
          <w:rFonts w:ascii="Century Gothic" w:hAnsi="Century Gothic"/>
        </w:rPr>
        <w:t>____________</w:t>
      </w:r>
      <w:proofErr w:type="gramStart"/>
      <w:r w:rsidR="00D41342" w:rsidRPr="0095164E">
        <w:rPr>
          <w:rFonts w:ascii="Century Gothic" w:hAnsi="Century Gothic"/>
        </w:rPr>
        <w:t>_</w:t>
      </w:r>
      <w:r w:rsidR="007312C7" w:rsidRPr="0095164E">
        <w:rPr>
          <w:rFonts w:ascii="Century Gothic" w:hAnsi="Century Gothic"/>
        </w:rPr>
        <w:t>(</w:t>
      </w:r>
      <w:proofErr w:type="gramEnd"/>
      <w:r w:rsidR="007312C7" w:rsidRPr="0095164E">
        <w:rPr>
          <w:rFonts w:ascii="Century Gothic" w:hAnsi="Century Gothic"/>
          <w:highlight w:val="yellow"/>
        </w:rPr>
        <w:t>Unidad Académica</w:t>
      </w:r>
      <w:r w:rsidR="007312C7" w:rsidRPr="0095164E">
        <w:rPr>
          <w:rFonts w:ascii="Century Gothic" w:hAnsi="Century Gothic"/>
        </w:rPr>
        <w:t>)</w:t>
      </w:r>
      <w:r w:rsidRPr="0095164E">
        <w:rPr>
          <w:rFonts w:ascii="Century Gothic" w:hAnsi="Century Gothic"/>
        </w:rPr>
        <w:t>,</w:t>
      </w:r>
      <w:r w:rsidR="00C20436" w:rsidRPr="0095164E">
        <w:rPr>
          <w:rFonts w:ascii="Century Gothic" w:hAnsi="Century Gothic"/>
        </w:rPr>
        <w:t xml:space="preserve"> </w:t>
      </w:r>
      <w:r w:rsidRPr="0095164E">
        <w:rPr>
          <w:rFonts w:ascii="Century Gothic" w:hAnsi="Century Gothic"/>
        </w:rPr>
        <w:t xml:space="preserve">informa </w:t>
      </w:r>
      <w:r w:rsidR="00530289" w:rsidRPr="0095164E">
        <w:rPr>
          <w:rFonts w:ascii="Century Gothic" w:hAnsi="Century Gothic"/>
        </w:rPr>
        <w:t>que acogeremos</w:t>
      </w:r>
      <w:r w:rsidR="003365F0" w:rsidRPr="0095164E">
        <w:rPr>
          <w:rFonts w:ascii="Century Gothic" w:hAnsi="Century Gothic"/>
        </w:rPr>
        <w:t xml:space="preserve"> en nuestra Institución</w:t>
      </w:r>
      <w:r w:rsidRPr="0095164E">
        <w:rPr>
          <w:rFonts w:ascii="Century Gothic" w:hAnsi="Century Gothic"/>
        </w:rPr>
        <w:t>,</w:t>
      </w:r>
      <w:r w:rsidR="00C20436" w:rsidRPr="0095164E">
        <w:rPr>
          <w:rFonts w:ascii="Century Gothic" w:hAnsi="Century Gothic"/>
        </w:rPr>
        <w:t xml:space="preserve"> </w:t>
      </w:r>
      <w:r w:rsidR="001707E3" w:rsidRPr="0095164E">
        <w:rPr>
          <w:rFonts w:ascii="Century Gothic" w:hAnsi="Century Gothic"/>
        </w:rPr>
        <w:t xml:space="preserve">como </w:t>
      </w:r>
      <w:r w:rsidR="001707E3" w:rsidRPr="0095164E">
        <w:rPr>
          <w:rFonts w:ascii="Century Gothic" w:hAnsi="Century Gothic"/>
          <w:highlight w:val="yellow"/>
        </w:rPr>
        <w:t>profesor</w:t>
      </w:r>
      <w:r w:rsidR="007C5531">
        <w:rPr>
          <w:rFonts w:ascii="Century Gothic" w:hAnsi="Century Gothic"/>
          <w:highlight w:val="yellow"/>
        </w:rPr>
        <w:t>(es)</w:t>
      </w:r>
      <w:r w:rsidR="001707E3" w:rsidRPr="0095164E">
        <w:rPr>
          <w:rFonts w:ascii="Century Gothic" w:hAnsi="Century Gothic"/>
          <w:highlight w:val="yellow"/>
        </w:rPr>
        <w:t xml:space="preserve"> </w:t>
      </w:r>
      <w:r w:rsidR="001707E3" w:rsidRPr="0095164E">
        <w:rPr>
          <w:rFonts w:ascii="Century Gothic" w:hAnsi="Century Gothic"/>
        </w:rPr>
        <w:t>invitado(s)</w:t>
      </w:r>
      <w:r w:rsidR="00530289" w:rsidRPr="0095164E">
        <w:rPr>
          <w:rFonts w:ascii="Century Gothic" w:hAnsi="Century Gothic"/>
        </w:rPr>
        <w:t xml:space="preserve"> </w:t>
      </w:r>
      <w:r w:rsidR="00D85790" w:rsidRPr="0095164E">
        <w:rPr>
          <w:rFonts w:ascii="Century Gothic" w:hAnsi="Century Gothic"/>
        </w:rPr>
        <w:t xml:space="preserve">al </w:t>
      </w:r>
      <w:r w:rsidR="00FD4A45" w:rsidRPr="0095164E">
        <w:rPr>
          <w:rFonts w:ascii="Century Gothic" w:hAnsi="Century Gothic"/>
        </w:rPr>
        <w:t>______________</w:t>
      </w:r>
      <w:r w:rsidR="00FD4A45" w:rsidRPr="0095164E">
        <w:rPr>
          <w:rFonts w:ascii="Century Gothic" w:hAnsi="Century Gothic"/>
          <w:highlight w:val="yellow"/>
        </w:rPr>
        <w:t>(nombre del evento</w:t>
      </w:r>
      <w:r w:rsidR="00D41342" w:rsidRPr="0095164E">
        <w:rPr>
          <w:rFonts w:ascii="Century Gothic" w:hAnsi="Century Gothic"/>
          <w:highlight w:val="yellow"/>
        </w:rPr>
        <w:t xml:space="preserve"> u objeto de la invitación</w:t>
      </w:r>
      <w:r w:rsidR="00FD4A45" w:rsidRPr="0095164E">
        <w:rPr>
          <w:rFonts w:ascii="Century Gothic" w:hAnsi="Century Gothic"/>
          <w:highlight w:val="yellow"/>
        </w:rPr>
        <w:t>)</w:t>
      </w:r>
      <w:r w:rsidR="009A2938" w:rsidRPr="0095164E">
        <w:rPr>
          <w:rFonts w:ascii="Century Gothic" w:hAnsi="Century Gothic"/>
          <w:highlight w:val="yellow"/>
        </w:rPr>
        <w:t>,</w:t>
      </w:r>
      <w:r w:rsidR="009A2938" w:rsidRPr="0095164E">
        <w:rPr>
          <w:rFonts w:ascii="Century Gothic" w:hAnsi="Century Gothic"/>
        </w:rPr>
        <w:t xml:space="preserve"> </w:t>
      </w:r>
      <w:r w:rsidR="00D85790" w:rsidRPr="0095164E">
        <w:rPr>
          <w:rFonts w:ascii="Century Gothic" w:hAnsi="Century Gothic"/>
        </w:rPr>
        <w:t xml:space="preserve">a </w:t>
      </w:r>
      <w:r w:rsidR="007C5531">
        <w:rPr>
          <w:rFonts w:ascii="Century Gothic" w:hAnsi="Century Gothic"/>
        </w:rPr>
        <w:t>la(s)</w:t>
      </w:r>
      <w:r w:rsidR="000253F6" w:rsidRPr="0095164E">
        <w:rPr>
          <w:rFonts w:ascii="Century Gothic" w:hAnsi="Century Gothic"/>
        </w:rPr>
        <w:t xml:space="preserve"> </w:t>
      </w:r>
      <w:r w:rsidR="007C5531">
        <w:rPr>
          <w:rFonts w:ascii="Century Gothic" w:hAnsi="Century Gothic"/>
        </w:rPr>
        <w:t>persona(s) relacionada(s)</w:t>
      </w:r>
      <w:r w:rsidR="00E20561" w:rsidRPr="0095164E">
        <w:rPr>
          <w:rFonts w:ascii="Century Gothic" w:hAnsi="Century Gothic"/>
        </w:rPr>
        <w:t xml:space="preserve"> a</w:t>
      </w:r>
      <w:r w:rsidR="000253F6" w:rsidRPr="0095164E">
        <w:rPr>
          <w:rFonts w:ascii="Century Gothic" w:hAnsi="Century Gothic"/>
        </w:rPr>
        <w:t xml:space="preserve"> continuación:</w:t>
      </w:r>
    </w:p>
    <w:tbl>
      <w:tblPr>
        <w:tblW w:w="9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5503"/>
      </w:tblGrid>
      <w:tr w:rsidR="00AF4C06" w:rsidRPr="00AF4C06" w:rsidTr="008B357B">
        <w:trPr>
          <w:trHeight w:val="35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NO. PASAPORTE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35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NOMBRES Y APELLIDOS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35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PAÍS DE PROCEDENCIA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35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FECHA INICIO EVENTO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56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FECHA TERMINACION EVENTO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841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INSTITUCIÓN  PROCEDENCIAY UNIDAD ACADÉMICA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8B357B">
        <w:trPr>
          <w:trHeight w:val="56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TELÉFONO CONTACTO EN EL PAÍS DEL EXTRANJERO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A661A0">
        <w:trPr>
          <w:trHeight w:val="560"/>
          <w:jc w:val="center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CARGO EN EL EXTRANJERO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F4C06" w:rsidRPr="00AF4C06" w:rsidTr="00A661A0">
        <w:trPr>
          <w:trHeight w:val="35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06" w:rsidRPr="00AF4C06" w:rsidRDefault="00AF4C06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EMAIL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06" w:rsidRPr="00AF4C06" w:rsidRDefault="00AF4C06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AF4C06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A661A0" w:rsidRPr="00AF4C06" w:rsidTr="00A661A0">
        <w:trPr>
          <w:trHeight w:val="350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0" w:rsidRPr="00AF4C06" w:rsidRDefault="00A661A0" w:rsidP="00AF4C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  <w:lang w:eastAsia="es-CO"/>
              </w:rPr>
              <w:t>DIRECCION (COLOMBIA)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1A0" w:rsidRPr="00AF4C06" w:rsidRDefault="00A661A0" w:rsidP="00AF4C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</w:tbl>
    <w:p w:rsidR="00FD4A45" w:rsidRPr="0095164E" w:rsidRDefault="00FD4A45">
      <w:pPr>
        <w:rPr>
          <w:rFonts w:ascii="Century Gothic" w:hAnsi="Century Gothic"/>
        </w:rPr>
      </w:pPr>
    </w:p>
    <w:p w:rsidR="00B67447" w:rsidRPr="0095164E" w:rsidRDefault="00857DF3">
      <w:pPr>
        <w:rPr>
          <w:rFonts w:ascii="Century Gothic" w:hAnsi="Century Gothic"/>
        </w:rPr>
      </w:pPr>
      <w:r w:rsidRPr="0095164E">
        <w:rPr>
          <w:rFonts w:ascii="Century Gothic" w:hAnsi="Century Gothic"/>
        </w:rPr>
        <w:t>Cordialmente</w:t>
      </w:r>
      <w:r w:rsidR="00FD4A45" w:rsidRPr="0095164E">
        <w:rPr>
          <w:rFonts w:ascii="Century Gothic" w:hAnsi="Century Gothic"/>
        </w:rPr>
        <w:t>,</w:t>
      </w:r>
    </w:p>
    <w:p w:rsidR="00857DF3" w:rsidRPr="0095164E" w:rsidRDefault="00857DF3" w:rsidP="00857DF3">
      <w:pPr>
        <w:pStyle w:val="Sinespaciado"/>
        <w:rPr>
          <w:rFonts w:ascii="Century Gothic" w:hAnsi="Century Gothic"/>
          <w:b/>
        </w:rPr>
      </w:pPr>
    </w:p>
    <w:p w:rsidR="00857DF3" w:rsidRPr="0095164E" w:rsidRDefault="00D41342" w:rsidP="00857DF3">
      <w:pPr>
        <w:pStyle w:val="Sinespaciado"/>
        <w:rPr>
          <w:rFonts w:ascii="Century Gothic" w:hAnsi="Century Gothic"/>
          <w:b/>
        </w:rPr>
      </w:pP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</w:r>
      <w:r w:rsidRPr="0095164E">
        <w:rPr>
          <w:rFonts w:ascii="Century Gothic" w:hAnsi="Century Gothic"/>
          <w:b/>
        </w:rPr>
        <w:softHyphen/>
        <w:t>_________________________________________</w:t>
      </w:r>
    </w:p>
    <w:p w:rsidR="007312C7" w:rsidRPr="0095164E" w:rsidRDefault="007312C7" w:rsidP="00857DF3">
      <w:pPr>
        <w:pStyle w:val="Sinespaciado"/>
        <w:rPr>
          <w:rFonts w:ascii="Century Gothic" w:hAnsi="Century Gothic"/>
          <w:highlight w:val="yellow"/>
        </w:rPr>
      </w:pPr>
      <w:r w:rsidRPr="0095164E">
        <w:rPr>
          <w:rFonts w:ascii="Century Gothic" w:hAnsi="Century Gothic"/>
          <w:highlight w:val="yellow"/>
        </w:rPr>
        <w:t>(</w:t>
      </w:r>
      <w:r w:rsidR="00D41342" w:rsidRPr="0095164E">
        <w:rPr>
          <w:rFonts w:ascii="Century Gothic" w:hAnsi="Century Gothic"/>
          <w:highlight w:val="yellow"/>
        </w:rPr>
        <w:t>Director o Decano</w:t>
      </w:r>
      <w:r w:rsidRPr="0095164E">
        <w:rPr>
          <w:rFonts w:ascii="Century Gothic" w:hAnsi="Century Gothic"/>
          <w:highlight w:val="yellow"/>
        </w:rPr>
        <w:t>)</w:t>
      </w:r>
      <w:r w:rsidR="00D41342" w:rsidRPr="0095164E">
        <w:rPr>
          <w:rFonts w:ascii="Century Gothic" w:hAnsi="Century Gothic"/>
          <w:highlight w:val="yellow"/>
        </w:rPr>
        <w:t xml:space="preserve"> </w:t>
      </w:r>
    </w:p>
    <w:p w:rsidR="00011CC0" w:rsidRPr="0095164E" w:rsidRDefault="007312C7" w:rsidP="00857DF3">
      <w:pPr>
        <w:pStyle w:val="Sinespaciado"/>
        <w:rPr>
          <w:rFonts w:ascii="Century Gothic" w:hAnsi="Century Gothic"/>
        </w:rPr>
      </w:pPr>
      <w:r w:rsidRPr="0095164E">
        <w:rPr>
          <w:rFonts w:ascii="Century Gothic" w:hAnsi="Century Gothic"/>
          <w:highlight w:val="yellow"/>
        </w:rPr>
        <w:t>(</w:t>
      </w:r>
      <w:r w:rsidR="00D41342" w:rsidRPr="0095164E">
        <w:rPr>
          <w:rFonts w:ascii="Century Gothic" w:hAnsi="Century Gothic"/>
          <w:highlight w:val="yellow"/>
        </w:rPr>
        <w:t>Unidad Académica</w:t>
      </w:r>
      <w:r w:rsidRPr="0095164E">
        <w:rPr>
          <w:rFonts w:ascii="Century Gothic" w:hAnsi="Century Gothic"/>
          <w:highlight w:val="yellow"/>
        </w:rPr>
        <w:t>)</w:t>
      </w:r>
      <w:r w:rsidR="00D41342" w:rsidRPr="0095164E">
        <w:rPr>
          <w:rFonts w:ascii="Century Gothic" w:hAnsi="Century Gothic"/>
        </w:rPr>
        <w:t xml:space="preserve"> </w:t>
      </w:r>
    </w:p>
    <w:p w:rsidR="00011CC0" w:rsidRPr="0095164E" w:rsidRDefault="00FD4A45" w:rsidP="00857DF3">
      <w:pPr>
        <w:pStyle w:val="Sinespaciado"/>
        <w:rPr>
          <w:rFonts w:ascii="Century Gothic" w:hAnsi="Century Gothic"/>
        </w:rPr>
      </w:pPr>
      <w:r w:rsidRPr="0095164E">
        <w:rPr>
          <w:rFonts w:ascii="Century Gothic" w:hAnsi="Century Gothic"/>
        </w:rPr>
        <w:t>Universidad de Antioquia</w:t>
      </w:r>
    </w:p>
    <w:p w:rsidR="00B67447" w:rsidRPr="0095164E" w:rsidRDefault="00B67447" w:rsidP="00857DF3">
      <w:pPr>
        <w:pStyle w:val="Sinespaciado"/>
        <w:rPr>
          <w:rFonts w:ascii="Century Gothic" w:hAnsi="Century Gothic"/>
        </w:rPr>
      </w:pPr>
    </w:p>
    <w:p w:rsidR="00507299" w:rsidRPr="0095164E" w:rsidRDefault="00FD4A45" w:rsidP="00857DF3">
      <w:pPr>
        <w:pStyle w:val="Sinespaciado"/>
        <w:rPr>
          <w:rFonts w:ascii="Century Gothic" w:hAnsi="Century Gothic"/>
          <w:sz w:val="18"/>
        </w:rPr>
      </w:pPr>
      <w:r w:rsidRPr="0095164E">
        <w:rPr>
          <w:rFonts w:ascii="Century Gothic" w:hAnsi="Century Gothic"/>
          <w:sz w:val="18"/>
        </w:rPr>
        <w:t xml:space="preserve">Anexos: </w:t>
      </w:r>
      <w:r w:rsidR="003053DA" w:rsidRPr="0095164E">
        <w:rPr>
          <w:rFonts w:ascii="Century Gothic" w:hAnsi="Century Gothic"/>
          <w:sz w:val="18"/>
        </w:rPr>
        <w:t xml:space="preserve">Copia de pasaporte, visa o </w:t>
      </w:r>
      <w:r w:rsidR="007312C7" w:rsidRPr="0095164E">
        <w:rPr>
          <w:rFonts w:ascii="Century Gothic" w:hAnsi="Century Gothic"/>
          <w:sz w:val="18"/>
        </w:rPr>
        <w:t>S</w:t>
      </w:r>
      <w:r w:rsidR="00505CAB" w:rsidRPr="0095164E">
        <w:rPr>
          <w:rFonts w:ascii="Century Gothic" w:hAnsi="Century Gothic"/>
          <w:sz w:val="18"/>
        </w:rPr>
        <w:t>ello de ingreso al país</w:t>
      </w:r>
      <w:r w:rsidR="007312C7" w:rsidRPr="0095164E">
        <w:rPr>
          <w:rFonts w:ascii="Century Gothic" w:hAnsi="Century Gothic"/>
          <w:sz w:val="18"/>
        </w:rPr>
        <w:t xml:space="preserve">. </w:t>
      </w:r>
    </w:p>
    <w:p w:rsidR="004B03DA" w:rsidRPr="008B357B" w:rsidRDefault="007C5531" w:rsidP="00857DF3">
      <w:pPr>
        <w:pStyle w:val="Sinespaciado"/>
        <w:rPr>
          <w:rFonts w:ascii="Century Gothic" w:hAnsi="Century Gothic"/>
          <w:sz w:val="18"/>
          <w:highlight w:val="yellow"/>
        </w:rPr>
      </w:pPr>
      <w:r>
        <w:rPr>
          <w:rFonts w:ascii="Century Gothic" w:hAnsi="Century Gothic"/>
          <w:sz w:val="18"/>
          <w:highlight w:val="yellow"/>
        </w:rPr>
        <w:t>Elaboró: _</w:t>
      </w:r>
      <w:r w:rsidR="003053DA" w:rsidRPr="0095164E">
        <w:rPr>
          <w:rFonts w:ascii="Century Gothic" w:hAnsi="Century Gothic"/>
          <w:sz w:val="18"/>
          <w:highlight w:val="yellow"/>
        </w:rPr>
        <w:t>___</w:t>
      </w:r>
      <w:r w:rsidR="008B357B">
        <w:rPr>
          <w:rFonts w:ascii="Century Gothic" w:hAnsi="Century Gothic"/>
          <w:sz w:val="18"/>
          <w:highlight w:val="yellow"/>
        </w:rPr>
        <w:t xml:space="preserve">  </w:t>
      </w:r>
      <w:r w:rsidR="003053DA" w:rsidRPr="0095164E">
        <w:rPr>
          <w:rFonts w:ascii="Century Gothic" w:hAnsi="Century Gothic"/>
          <w:sz w:val="18"/>
          <w:highlight w:val="yellow"/>
        </w:rPr>
        <w:t>Ext.:_______</w:t>
      </w:r>
      <w:r w:rsidR="004F2290" w:rsidRPr="0095164E">
        <w:rPr>
          <w:rFonts w:ascii="Century Gothic" w:hAnsi="Century Gothic"/>
          <w:sz w:val="18"/>
        </w:rPr>
        <w:tab/>
      </w:r>
      <w:r w:rsidR="004F2290" w:rsidRPr="0095164E">
        <w:rPr>
          <w:rFonts w:ascii="Century Gothic" w:hAnsi="Century Gothic"/>
        </w:rPr>
        <w:tab/>
      </w:r>
      <w:r w:rsidR="004B03DA" w:rsidRPr="0095164E">
        <w:rPr>
          <w:rFonts w:ascii="Century Gothic" w:hAnsi="Century Gothic"/>
        </w:rPr>
        <w:t xml:space="preserve"> </w:t>
      </w:r>
    </w:p>
    <w:sectPr w:rsidR="004B03DA" w:rsidRPr="008B357B" w:rsidSect="005F0012">
      <w:headerReference w:type="default" r:id="rId6"/>
      <w:pgSz w:w="12240" w:h="15840"/>
      <w:pgMar w:top="238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AE" w:rsidRDefault="005657AE" w:rsidP="007D4A81">
      <w:pPr>
        <w:spacing w:after="0" w:line="240" w:lineRule="auto"/>
      </w:pPr>
      <w:r>
        <w:separator/>
      </w:r>
    </w:p>
  </w:endnote>
  <w:endnote w:type="continuationSeparator" w:id="0">
    <w:p w:rsidR="005657AE" w:rsidRDefault="005657AE" w:rsidP="007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AE" w:rsidRDefault="005657AE" w:rsidP="007D4A81">
      <w:pPr>
        <w:spacing w:after="0" w:line="240" w:lineRule="auto"/>
      </w:pPr>
      <w:r>
        <w:separator/>
      </w:r>
    </w:p>
  </w:footnote>
  <w:footnote w:type="continuationSeparator" w:id="0">
    <w:p w:rsidR="005657AE" w:rsidRDefault="005657AE" w:rsidP="007D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81" w:rsidRDefault="007D4A81">
    <w:pPr>
      <w:pStyle w:val="Encabezado"/>
    </w:pPr>
    <w:r>
      <w:rPr>
        <w:noProof/>
        <w:lang w:eastAsia="es-CO"/>
      </w:rPr>
      <w:drawing>
        <wp:inline distT="0" distB="0" distL="0" distR="0" wp14:anchorId="57974C66" wp14:editId="625AB899">
          <wp:extent cx="792000" cy="1037795"/>
          <wp:effectExtent l="0" t="0" r="8255" b="0"/>
          <wp:docPr id="3" name="Imagen 3" descr="http://1.bp.blogspot.com/-i-a8Vk0uKKQ/UaRlpJICDuI/AAAAAAAABh0/j0sTjvOv-9k/s1600/logotipo+u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i-a8Vk0uKKQ/UaRlpJICDuI/AAAAAAAABh0/j0sTjvOv-9k/s1600/logotipo+u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22" cy="10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42C47">
      <w:rPr>
        <w:rFonts w:ascii="Times New Roman" w:hAnsi="Times New Roman"/>
        <w:sz w:val="20"/>
      </w:rPr>
      <w:tab/>
    </w:r>
    <w:r w:rsidRPr="00642C47">
      <w:rPr>
        <w:rFonts w:ascii="Times New Roman" w:hAnsi="Times New Roman"/>
        <w:b/>
        <w:color w:val="003300"/>
        <w:sz w:val="24"/>
      </w:rPr>
      <w:t>FACULTAD DE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4F"/>
    <w:rsid w:val="00011CC0"/>
    <w:rsid w:val="00014811"/>
    <w:rsid w:val="000253F6"/>
    <w:rsid w:val="0004049B"/>
    <w:rsid w:val="00065556"/>
    <w:rsid w:val="000C499D"/>
    <w:rsid w:val="000D048A"/>
    <w:rsid w:val="001707E3"/>
    <w:rsid w:val="002F7FB6"/>
    <w:rsid w:val="003053DA"/>
    <w:rsid w:val="003140C8"/>
    <w:rsid w:val="003365F0"/>
    <w:rsid w:val="00352D55"/>
    <w:rsid w:val="0035532B"/>
    <w:rsid w:val="0036461E"/>
    <w:rsid w:val="00381DAE"/>
    <w:rsid w:val="003E2988"/>
    <w:rsid w:val="00432135"/>
    <w:rsid w:val="0043303B"/>
    <w:rsid w:val="00444F14"/>
    <w:rsid w:val="004669E5"/>
    <w:rsid w:val="00492FAE"/>
    <w:rsid w:val="004B03DA"/>
    <w:rsid w:val="004F2290"/>
    <w:rsid w:val="004F5BDE"/>
    <w:rsid w:val="00505CAB"/>
    <w:rsid w:val="00507299"/>
    <w:rsid w:val="00530289"/>
    <w:rsid w:val="005657AE"/>
    <w:rsid w:val="005F0012"/>
    <w:rsid w:val="00642C47"/>
    <w:rsid w:val="00642FBE"/>
    <w:rsid w:val="006F6825"/>
    <w:rsid w:val="00702B8A"/>
    <w:rsid w:val="00706CF4"/>
    <w:rsid w:val="007312C7"/>
    <w:rsid w:val="0074091F"/>
    <w:rsid w:val="007C5531"/>
    <w:rsid w:val="007D4A81"/>
    <w:rsid w:val="00804681"/>
    <w:rsid w:val="00814F2F"/>
    <w:rsid w:val="0085244F"/>
    <w:rsid w:val="00857DF3"/>
    <w:rsid w:val="008964F1"/>
    <w:rsid w:val="008B357B"/>
    <w:rsid w:val="008C046B"/>
    <w:rsid w:val="008C6550"/>
    <w:rsid w:val="008D4C9B"/>
    <w:rsid w:val="0090495A"/>
    <w:rsid w:val="00926525"/>
    <w:rsid w:val="0095164E"/>
    <w:rsid w:val="00964ECA"/>
    <w:rsid w:val="009676CD"/>
    <w:rsid w:val="009A2938"/>
    <w:rsid w:val="009A3512"/>
    <w:rsid w:val="009C31CF"/>
    <w:rsid w:val="00A02B48"/>
    <w:rsid w:val="00A37146"/>
    <w:rsid w:val="00A50105"/>
    <w:rsid w:val="00A54125"/>
    <w:rsid w:val="00A661A0"/>
    <w:rsid w:val="00AF4C06"/>
    <w:rsid w:val="00B1729B"/>
    <w:rsid w:val="00B33A04"/>
    <w:rsid w:val="00B67447"/>
    <w:rsid w:val="00BA5BC8"/>
    <w:rsid w:val="00BC0BFB"/>
    <w:rsid w:val="00BD13C0"/>
    <w:rsid w:val="00BF71F9"/>
    <w:rsid w:val="00C20436"/>
    <w:rsid w:val="00C5271F"/>
    <w:rsid w:val="00C60493"/>
    <w:rsid w:val="00CC6C0F"/>
    <w:rsid w:val="00CD423B"/>
    <w:rsid w:val="00D41342"/>
    <w:rsid w:val="00D85790"/>
    <w:rsid w:val="00D90D68"/>
    <w:rsid w:val="00E20561"/>
    <w:rsid w:val="00F01E34"/>
    <w:rsid w:val="00F72009"/>
    <w:rsid w:val="00FB7A54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C5F795-76E4-4061-9BA7-18F2224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2988"/>
    <w:rPr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3E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4F2290"/>
  </w:style>
  <w:style w:type="character" w:styleId="nfasis">
    <w:name w:val="Emphasis"/>
    <w:uiPriority w:val="20"/>
    <w:qFormat/>
    <w:rsid w:val="004F2290"/>
    <w:rPr>
      <w:b/>
      <w:bCs/>
      <w:i w:val="0"/>
      <w:iCs w:val="0"/>
    </w:rPr>
  </w:style>
  <w:style w:type="character" w:customStyle="1" w:styleId="st">
    <w:name w:val="st"/>
    <w:basedOn w:val="Fuentedeprrafopredeter"/>
    <w:rsid w:val="004F2290"/>
  </w:style>
  <w:style w:type="paragraph" w:styleId="Textodeglobo">
    <w:name w:val="Balloon Text"/>
    <w:basedOn w:val="Normal"/>
    <w:link w:val="TextodegloboCar"/>
    <w:uiPriority w:val="99"/>
    <w:semiHidden/>
    <w:unhideWhenUsed/>
    <w:rsid w:val="00B6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74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A81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D4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81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uiguigui\Desktop\FORMATO%20CARTA%20MIGRACI&#211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 MIGRACIÓN</Template>
  <TotalTime>81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iyuiguigui</dc:creator>
  <cp:lastModifiedBy>Claudia Montoya</cp:lastModifiedBy>
  <cp:revision>21</cp:revision>
  <cp:lastPrinted>2012-08-24T17:24:00Z</cp:lastPrinted>
  <dcterms:created xsi:type="dcterms:W3CDTF">2013-04-09T21:20:00Z</dcterms:created>
  <dcterms:modified xsi:type="dcterms:W3CDTF">2018-04-27T20:44:00Z</dcterms:modified>
</cp:coreProperties>
</file>